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44"/>
        </w:rPr>
      </w:pPr>
      <w:r>
        <w:pict>
          <v:shape id="图片 4" o:spid="_x0000_s1027" o:spt="75" alt="C:\Users\Administrator\Desktop\4.26 教育基地记事本笔记本70x103mm.png4.26 教育基地记事本笔记本70x103mm" type="#_x0000_t75" style="position:absolute;left:0pt;margin-left:57.7pt;margin-top:26.15pt;height:87.2pt;width:87.15pt;mso-position-horizontal-relative:page;mso-position-vertical-relative:page;z-index:-251657216;mso-width-relative:page;mso-height-relative:page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</v:shape>
        </w:pic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44"/>
        </w:rPr>
        <w:t>新乡先进群体教育基地</w:t>
      </w:r>
    </w:p>
    <w:p>
      <w:pPr>
        <w:jc w:val="center"/>
        <w:rPr>
          <w:rFonts w:ascii="方正小标宋简体" w:eastAsia="方正小标宋简体"/>
          <w:sz w:val="10"/>
          <w:szCs w:val="10"/>
        </w:rPr>
      </w:pPr>
      <w:r>
        <w:rPr>
          <w:rFonts w:hint="eastAsia" w:ascii="方正小标宋简体" w:eastAsia="方正小标宋简体"/>
          <w:sz w:val="40"/>
          <w:szCs w:val="44"/>
        </w:rPr>
        <w:t>培训班前期准备事项登记表</w:t>
      </w:r>
    </w:p>
    <w:tbl>
      <w:tblPr>
        <w:tblStyle w:val="5"/>
        <w:tblpPr w:leftFromText="180" w:rightFromText="180" w:vertAnchor="page" w:horzAnchor="margin" w:tblpXSpec="center" w:tblpY="265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804"/>
        <w:gridCol w:w="5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培训班名称</w:t>
            </w:r>
          </w:p>
        </w:tc>
        <w:tc>
          <w:tcPr>
            <w:tcW w:w="7049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培训日期</w:t>
            </w:r>
          </w:p>
        </w:tc>
        <w:tc>
          <w:tcPr>
            <w:tcW w:w="7049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学员人数</w:t>
            </w:r>
          </w:p>
        </w:tc>
        <w:tc>
          <w:tcPr>
            <w:tcW w:w="7049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840" w:type="dxa"/>
            <w:vAlign w:val="center"/>
          </w:tcPr>
          <w:p>
            <w:pPr>
              <w:spacing w:line="32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饮食安排</w:t>
            </w:r>
          </w:p>
          <w:p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（需特殊安排的少数民族人数和事项）</w:t>
            </w:r>
          </w:p>
        </w:tc>
        <w:tc>
          <w:tcPr>
            <w:tcW w:w="7049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住宿安排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单间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标间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带</w:t>
            </w:r>
            <w:r>
              <w:rPr>
                <w:rFonts w:ascii="方正小标宋简体" w:eastAsia="方正小标宋简体"/>
                <w:sz w:val="32"/>
                <w:szCs w:val="32"/>
              </w:rPr>
              <w:t xml:space="preserve">  </w:t>
            </w:r>
            <w:r>
              <w:rPr>
                <w:rFonts w:hint="eastAsia" w:ascii="方正小标宋简体" w:eastAsia="方正小标宋简体"/>
                <w:sz w:val="32"/>
                <w:szCs w:val="32"/>
              </w:rPr>
              <w:t>队</w:t>
            </w:r>
          </w:p>
        </w:tc>
        <w:tc>
          <w:tcPr>
            <w:tcW w:w="7049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职务：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8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开班仪式讲话领导和主持人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讲话领导</w:t>
            </w:r>
          </w:p>
        </w:tc>
        <w:tc>
          <w:tcPr>
            <w:tcW w:w="5245" w:type="dxa"/>
            <w:vAlign w:val="center"/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职务：</w:t>
            </w:r>
            <w:r>
              <w:rPr>
                <w:rFonts w:ascii="宋体" w:hAnsi="宋体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/>
                <w:sz w:val="28"/>
                <w:szCs w:val="28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主持人</w:t>
            </w:r>
          </w:p>
        </w:tc>
        <w:tc>
          <w:tcPr>
            <w:tcW w:w="5245" w:type="dxa"/>
            <w:vAlign w:val="center"/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职务：</w:t>
            </w:r>
            <w:r>
              <w:rPr>
                <w:rFonts w:ascii="宋体" w:hAnsi="宋体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/>
                <w:sz w:val="28"/>
                <w:szCs w:val="28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接旗人（</w:t>
            </w:r>
            <w:r>
              <w:rPr>
                <w:rFonts w:ascii="方正小标宋简体" w:eastAsia="方正小标宋简体"/>
                <w:sz w:val="32"/>
                <w:szCs w:val="32"/>
              </w:rPr>
              <w:t>2</w:t>
            </w:r>
            <w:r>
              <w:rPr>
                <w:rFonts w:hint="eastAsia" w:ascii="方正小标宋简体" w:eastAsia="方正小标宋简体"/>
                <w:sz w:val="32"/>
                <w:szCs w:val="32"/>
              </w:rPr>
              <w:t>人）</w:t>
            </w:r>
          </w:p>
        </w:tc>
        <w:tc>
          <w:tcPr>
            <w:tcW w:w="7049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职务：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840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7049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职务：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b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b/>
                <w:sz w:val="32"/>
                <w:szCs w:val="32"/>
              </w:rPr>
              <w:t>学员名单</w:t>
            </w:r>
          </w:p>
        </w:tc>
        <w:tc>
          <w:tcPr>
            <w:tcW w:w="7049" w:type="dxa"/>
            <w:gridSpan w:val="2"/>
            <w:vAlign w:val="center"/>
          </w:tcPr>
          <w:p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以邮件方式发“学员信息表”至</w:t>
            </w:r>
            <w:r>
              <w:rPr>
                <w:rFonts w:ascii="宋体" w:hAnsi="宋体"/>
                <w:sz w:val="28"/>
                <w:szCs w:val="28"/>
              </w:rPr>
              <w:t>xxxjqt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jwb</w:t>
            </w:r>
            <w:r>
              <w:rPr>
                <w:rFonts w:ascii="宋体" w:hAnsi="宋体"/>
                <w:sz w:val="28"/>
                <w:szCs w:val="28"/>
              </w:rPr>
              <w:t>@1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63</w:t>
            </w:r>
            <w:r>
              <w:rPr>
                <w:rFonts w:ascii="宋体" w:hAnsi="宋体"/>
                <w:sz w:val="28"/>
                <w:szCs w:val="28"/>
              </w:rPr>
              <w:t>.com</w:t>
            </w:r>
            <w:r>
              <w:rPr>
                <w:rFonts w:hint="eastAsia" w:ascii="宋体" w:hAnsi="宋体"/>
                <w:sz w:val="28"/>
                <w:szCs w:val="28"/>
              </w:rPr>
              <w:t>（含学员姓名、性别、民族、职务、联系方式、身份证号等）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备</w:t>
            </w:r>
            <w:r>
              <w:rPr>
                <w:rFonts w:ascii="方正小标宋简体" w:eastAsia="方正小标宋简体"/>
                <w:sz w:val="32"/>
                <w:szCs w:val="32"/>
              </w:rPr>
              <w:t xml:space="preserve">  </w:t>
            </w:r>
            <w:r>
              <w:rPr>
                <w:rFonts w:hint="eastAsia" w:ascii="方正小标宋简体" w:eastAsia="方正小标宋简体"/>
                <w:sz w:val="32"/>
                <w:szCs w:val="32"/>
              </w:rPr>
              <w:t>注</w:t>
            </w:r>
          </w:p>
        </w:tc>
        <w:tc>
          <w:tcPr>
            <w:tcW w:w="704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、将学员按</w:t>
            </w:r>
            <w:r>
              <w:rPr>
                <w:rFonts w:ascii="宋体" w:hAnsi="宋体"/>
                <w:sz w:val="24"/>
                <w:szCs w:val="24"/>
              </w:rPr>
              <w:t>8—10</w:t>
            </w:r>
            <w:r>
              <w:rPr>
                <w:rFonts w:hint="eastAsia" w:ascii="宋体" w:hAnsi="宋体"/>
                <w:sz w:val="24"/>
                <w:szCs w:val="24"/>
              </w:rPr>
              <w:t>人分成小组，并明确组长，便于管理；</w:t>
            </w:r>
          </w:p>
          <w:p>
            <w:pPr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、学员带齐身份证等相关证件；</w:t>
            </w:r>
          </w:p>
          <w:p>
            <w:pPr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、将临时支部人员、班组长名单随学员名单一同发至邮箱。</w:t>
            </w:r>
          </w:p>
        </w:tc>
      </w:tr>
    </w:tbl>
    <w:p>
      <w:pPr>
        <w:jc w:val="left"/>
        <w:rPr>
          <w:rFonts w:ascii="方正小标宋简体" w:hAnsi="黑体" w:eastAsia="方正小标宋简体"/>
          <w:sz w:val="28"/>
          <w:szCs w:val="28"/>
        </w:rPr>
      </w:pPr>
      <w:r>
        <w:rPr>
          <w:rFonts w:ascii="方正小标宋简体" w:hAnsi="黑体" w:eastAsia="方正小标宋简体"/>
          <w:sz w:val="24"/>
          <w:szCs w:val="28"/>
        </w:rPr>
        <w:t xml:space="preserve">                                                         </w:t>
      </w:r>
      <w:r>
        <w:rPr>
          <w:rFonts w:hint="eastAsia" w:ascii="方正小标宋简体" w:hAnsi="黑体" w:eastAsia="方正小标宋简体"/>
          <w:sz w:val="24"/>
          <w:szCs w:val="28"/>
        </w:rPr>
        <w:t>培训班编号：</w:t>
      </w:r>
    </w:p>
    <w:sectPr>
      <w:pgSz w:w="11906" w:h="16838"/>
      <w:pgMar w:top="567" w:right="510" w:bottom="51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747"/>
    <w:rsid w:val="0004517D"/>
    <w:rsid w:val="000525CD"/>
    <w:rsid w:val="0007226E"/>
    <w:rsid w:val="000C2BD1"/>
    <w:rsid w:val="001236F2"/>
    <w:rsid w:val="001907DB"/>
    <w:rsid w:val="001909FE"/>
    <w:rsid w:val="001A4874"/>
    <w:rsid w:val="001B192A"/>
    <w:rsid w:val="001C48DC"/>
    <w:rsid w:val="001F7205"/>
    <w:rsid w:val="002D70A0"/>
    <w:rsid w:val="00307CE5"/>
    <w:rsid w:val="0033135B"/>
    <w:rsid w:val="003473BE"/>
    <w:rsid w:val="003B7041"/>
    <w:rsid w:val="003E30A7"/>
    <w:rsid w:val="003F34AE"/>
    <w:rsid w:val="00515CA8"/>
    <w:rsid w:val="005D2CCA"/>
    <w:rsid w:val="005E57DB"/>
    <w:rsid w:val="00683308"/>
    <w:rsid w:val="006859B9"/>
    <w:rsid w:val="006F380D"/>
    <w:rsid w:val="006F3B86"/>
    <w:rsid w:val="00714D10"/>
    <w:rsid w:val="007172D9"/>
    <w:rsid w:val="007211E7"/>
    <w:rsid w:val="00746FB0"/>
    <w:rsid w:val="007C4E50"/>
    <w:rsid w:val="007D21F4"/>
    <w:rsid w:val="00801484"/>
    <w:rsid w:val="00807E06"/>
    <w:rsid w:val="008207B6"/>
    <w:rsid w:val="0084488D"/>
    <w:rsid w:val="00846CC2"/>
    <w:rsid w:val="008F60CF"/>
    <w:rsid w:val="0095645E"/>
    <w:rsid w:val="00A3452A"/>
    <w:rsid w:val="00A60E86"/>
    <w:rsid w:val="00A7717E"/>
    <w:rsid w:val="00B07B87"/>
    <w:rsid w:val="00B24CEA"/>
    <w:rsid w:val="00B54322"/>
    <w:rsid w:val="00B61001"/>
    <w:rsid w:val="00B63513"/>
    <w:rsid w:val="00B73BF2"/>
    <w:rsid w:val="00BD23F5"/>
    <w:rsid w:val="00BE0C05"/>
    <w:rsid w:val="00C12134"/>
    <w:rsid w:val="00C72EBB"/>
    <w:rsid w:val="00C87747"/>
    <w:rsid w:val="00C94E72"/>
    <w:rsid w:val="00D30F73"/>
    <w:rsid w:val="00D35F2C"/>
    <w:rsid w:val="00D500BC"/>
    <w:rsid w:val="00D97010"/>
    <w:rsid w:val="00DA02E4"/>
    <w:rsid w:val="00DD44E4"/>
    <w:rsid w:val="00DE5C99"/>
    <w:rsid w:val="00E0785E"/>
    <w:rsid w:val="00E3589D"/>
    <w:rsid w:val="00E739DE"/>
    <w:rsid w:val="00EB00B4"/>
    <w:rsid w:val="00EF228E"/>
    <w:rsid w:val="00F26EB8"/>
    <w:rsid w:val="00FF6D15"/>
    <w:rsid w:val="2C957B63"/>
    <w:rsid w:val="3A51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7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71</Words>
  <Characters>411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2017-01-11T01:24:00Z</dcterms:created>
  <dc:creator>Administrator</dc:creator>
  <cp:lastModifiedBy>Li</cp:lastModifiedBy>
  <dcterms:modified xsi:type="dcterms:W3CDTF">2020-07-08T09:56:56Z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